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B" w:rsidRPr="00795550" w:rsidRDefault="00AE2E4B" w:rsidP="00795550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7159146" r:id="rId7"/>
        </w:pict>
      </w:r>
      <w:r w:rsidRPr="0079555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2E4B" w:rsidRPr="00795550" w:rsidRDefault="00AE2E4B" w:rsidP="00795550">
      <w:pPr>
        <w:jc w:val="center"/>
        <w:rPr>
          <w:b/>
          <w:smallCaps/>
          <w:sz w:val="28"/>
          <w:szCs w:val="28"/>
          <w:lang w:val="uk-UA"/>
        </w:rPr>
      </w:pPr>
      <w:r w:rsidRPr="00795550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AE2E4B" w:rsidRDefault="00AE2E4B" w:rsidP="00795550">
      <w:pPr>
        <w:jc w:val="center"/>
        <w:rPr>
          <w:b/>
          <w:sz w:val="28"/>
          <w:szCs w:val="28"/>
          <w:lang w:val="uk-UA"/>
        </w:rPr>
      </w:pPr>
    </w:p>
    <w:p w:rsidR="00AE2E4B" w:rsidRDefault="00AE2E4B" w:rsidP="007955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AE2E4B" w:rsidRDefault="00AE2E4B" w:rsidP="007955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дев’ятої сесії Нетішинської міської ради</w:t>
      </w:r>
    </w:p>
    <w:p w:rsidR="00AE2E4B" w:rsidRDefault="00AE2E4B" w:rsidP="007955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AE2E4B" w:rsidRDefault="00AE2E4B" w:rsidP="00795550">
      <w:pPr>
        <w:rPr>
          <w:sz w:val="28"/>
          <w:szCs w:val="28"/>
          <w:lang w:val="uk-UA"/>
        </w:rPr>
      </w:pPr>
    </w:p>
    <w:p w:rsidR="00AE2E4B" w:rsidRDefault="00AE2E4B" w:rsidP="007955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22.09.2023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Нетішин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  <w:t>№ 39/1936</w:t>
      </w:r>
    </w:p>
    <w:p w:rsidR="00AE2E4B" w:rsidRPr="00E7717C" w:rsidRDefault="00AE2E4B" w:rsidP="000B6859">
      <w:pPr>
        <w:ind w:right="5215"/>
        <w:jc w:val="both"/>
        <w:rPr>
          <w:sz w:val="28"/>
          <w:szCs w:val="28"/>
          <w:lang w:val="uk-UA"/>
        </w:rPr>
      </w:pPr>
    </w:p>
    <w:p w:rsidR="00AE2E4B" w:rsidRPr="007B44C3" w:rsidRDefault="00AE2E4B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тридцятої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30/1542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на 2023</w:t>
      </w:r>
      <w:r w:rsidRPr="007B44C3">
        <w:rPr>
          <w:sz w:val="28"/>
          <w:szCs w:val="28"/>
          <w:lang w:val="uk-UA"/>
        </w:rPr>
        <w:t xml:space="preserve"> рік»</w:t>
      </w:r>
    </w:p>
    <w:p w:rsidR="00AE2E4B" w:rsidRPr="007B44C3" w:rsidRDefault="00AE2E4B" w:rsidP="000B6859">
      <w:pPr>
        <w:rPr>
          <w:sz w:val="28"/>
          <w:szCs w:val="28"/>
          <w:lang w:val="uk-UA"/>
        </w:rPr>
      </w:pPr>
    </w:p>
    <w:p w:rsidR="00AE2E4B" w:rsidRDefault="00AE2E4B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Благоустрій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>в и р і ш и л а:</w:t>
      </w:r>
    </w:p>
    <w:p w:rsidR="00AE2E4B" w:rsidRPr="00E7717C" w:rsidRDefault="00AE2E4B" w:rsidP="000B6859">
      <w:pPr>
        <w:ind w:firstLine="708"/>
        <w:jc w:val="both"/>
        <w:rPr>
          <w:sz w:val="28"/>
          <w:szCs w:val="28"/>
          <w:lang w:val="uk-UA"/>
        </w:rPr>
      </w:pPr>
    </w:p>
    <w:p w:rsidR="00AE2E4B" w:rsidRPr="007B44C3" w:rsidRDefault="00AE2E4B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тридцятої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30/1542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     на 2023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AE2E4B" w:rsidRPr="00E7717C" w:rsidRDefault="00AE2E4B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AE2E4B" w:rsidRPr="00B3586E" w:rsidRDefault="00AE2E4B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uk-UA"/>
        </w:rPr>
        <w:t xml:space="preserve">ІІІ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Благоустрій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Віктора Кондрацького.</w:t>
      </w:r>
    </w:p>
    <w:p w:rsidR="00AE2E4B" w:rsidRDefault="00AE2E4B" w:rsidP="000B6859">
      <w:pPr>
        <w:ind w:firstLine="708"/>
        <w:jc w:val="both"/>
        <w:rPr>
          <w:sz w:val="28"/>
          <w:szCs w:val="28"/>
          <w:lang w:val="uk-UA"/>
        </w:rPr>
      </w:pPr>
    </w:p>
    <w:p w:rsidR="00AE2E4B" w:rsidRDefault="00AE2E4B" w:rsidP="000B6859">
      <w:pPr>
        <w:ind w:firstLine="708"/>
        <w:jc w:val="both"/>
        <w:rPr>
          <w:sz w:val="28"/>
          <w:szCs w:val="28"/>
          <w:lang w:val="uk-UA"/>
        </w:rPr>
      </w:pPr>
    </w:p>
    <w:p w:rsidR="00AE2E4B" w:rsidRPr="00E7717C" w:rsidRDefault="00AE2E4B" w:rsidP="000B6859">
      <w:pPr>
        <w:ind w:firstLine="708"/>
        <w:jc w:val="both"/>
        <w:rPr>
          <w:sz w:val="28"/>
          <w:szCs w:val="28"/>
          <w:lang w:val="uk-UA"/>
        </w:rPr>
      </w:pPr>
    </w:p>
    <w:p w:rsidR="00AE2E4B" w:rsidRPr="00E7717C" w:rsidRDefault="00AE2E4B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</w:t>
      </w:r>
      <w:bookmarkStart w:id="0" w:name="_GoBack"/>
      <w:bookmarkEnd w:id="0"/>
      <w:r w:rsidRPr="00E7717C">
        <w:rPr>
          <w:sz w:val="28"/>
          <w:szCs w:val="28"/>
          <w:lang w:val="uk-UA"/>
        </w:rPr>
        <w:t>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AE2E4B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4B" w:rsidRDefault="00AE2E4B" w:rsidP="000B6859">
      <w:r>
        <w:separator/>
      </w:r>
    </w:p>
  </w:endnote>
  <w:endnote w:type="continuationSeparator" w:id="0">
    <w:p w:rsidR="00AE2E4B" w:rsidRDefault="00AE2E4B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4B" w:rsidRDefault="00AE2E4B" w:rsidP="000B6859">
      <w:r>
        <w:separator/>
      </w:r>
    </w:p>
  </w:footnote>
  <w:footnote w:type="continuationSeparator" w:id="0">
    <w:p w:rsidR="00AE2E4B" w:rsidRDefault="00AE2E4B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44C12"/>
    <w:rsid w:val="00062839"/>
    <w:rsid w:val="0008072A"/>
    <w:rsid w:val="00085C6C"/>
    <w:rsid w:val="000A2278"/>
    <w:rsid w:val="000B6859"/>
    <w:rsid w:val="000E01B9"/>
    <w:rsid w:val="00100A20"/>
    <w:rsid w:val="00120E1C"/>
    <w:rsid w:val="0013024C"/>
    <w:rsid w:val="00147D33"/>
    <w:rsid w:val="00150580"/>
    <w:rsid w:val="00173DDD"/>
    <w:rsid w:val="0017736F"/>
    <w:rsid w:val="00202BFE"/>
    <w:rsid w:val="00273C25"/>
    <w:rsid w:val="00373264"/>
    <w:rsid w:val="00373353"/>
    <w:rsid w:val="003B1CBC"/>
    <w:rsid w:val="003D6199"/>
    <w:rsid w:val="003F04B7"/>
    <w:rsid w:val="00447E87"/>
    <w:rsid w:val="00491458"/>
    <w:rsid w:val="004B40A0"/>
    <w:rsid w:val="004E40F3"/>
    <w:rsid w:val="00514E9F"/>
    <w:rsid w:val="00523B01"/>
    <w:rsid w:val="00574795"/>
    <w:rsid w:val="00590F9B"/>
    <w:rsid w:val="005A2787"/>
    <w:rsid w:val="005B3E75"/>
    <w:rsid w:val="005C480F"/>
    <w:rsid w:val="005F5B38"/>
    <w:rsid w:val="00625C7E"/>
    <w:rsid w:val="00690630"/>
    <w:rsid w:val="00697ADE"/>
    <w:rsid w:val="006A1109"/>
    <w:rsid w:val="006F2D68"/>
    <w:rsid w:val="00741C3B"/>
    <w:rsid w:val="00756F06"/>
    <w:rsid w:val="00795550"/>
    <w:rsid w:val="007B44C3"/>
    <w:rsid w:val="007F4367"/>
    <w:rsid w:val="008122A8"/>
    <w:rsid w:val="00854730"/>
    <w:rsid w:val="00865D02"/>
    <w:rsid w:val="0088603D"/>
    <w:rsid w:val="008B1575"/>
    <w:rsid w:val="008D26E2"/>
    <w:rsid w:val="00924DCB"/>
    <w:rsid w:val="00930B48"/>
    <w:rsid w:val="009B2619"/>
    <w:rsid w:val="009C4C1B"/>
    <w:rsid w:val="009E7977"/>
    <w:rsid w:val="00A55CF7"/>
    <w:rsid w:val="00A763C8"/>
    <w:rsid w:val="00AA2F90"/>
    <w:rsid w:val="00AB6FE5"/>
    <w:rsid w:val="00AE2E4B"/>
    <w:rsid w:val="00AE7D97"/>
    <w:rsid w:val="00AF0687"/>
    <w:rsid w:val="00B3586E"/>
    <w:rsid w:val="00B43240"/>
    <w:rsid w:val="00B44E3C"/>
    <w:rsid w:val="00BA4494"/>
    <w:rsid w:val="00BA5C83"/>
    <w:rsid w:val="00BB4F9F"/>
    <w:rsid w:val="00C050B0"/>
    <w:rsid w:val="00C46703"/>
    <w:rsid w:val="00C525DF"/>
    <w:rsid w:val="00C72852"/>
    <w:rsid w:val="00CE48D8"/>
    <w:rsid w:val="00D17DE4"/>
    <w:rsid w:val="00D34594"/>
    <w:rsid w:val="00D47829"/>
    <w:rsid w:val="00D7441C"/>
    <w:rsid w:val="00DA7E03"/>
    <w:rsid w:val="00E00001"/>
    <w:rsid w:val="00E750BD"/>
    <w:rsid w:val="00E76167"/>
    <w:rsid w:val="00E7717C"/>
    <w:rsid w:val="00EE447A"/>
    <w:rsid w:val="00F372C2"/>
    <w:rsid w:val="00F404AE"/>
    <w:rsid w:val="00F4068B"/>
    <w:rsid w:val="00F56549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232</Words>
  <Characters>1324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4</cp:revision>
  <cp:lastPrinted>2023-09-25T11:59:00Z</cp:lastPrinted>
  <dcterms:created xsi:type="dcterms:W3CDTF">2023-08-17T10:41:00Z</dcterms:created>
  <dcterms:modified xsi:type="dcterms:W3CDTF">2023-09-25T11:59:00Z</dcterms:modified>
</cp:coreProperties>
</file>